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7431" w:rsidRDefault="00BB107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191135</wp:posOffset>
                </wp:positionV>
                <wp:extent cx="1318260" cy="467360"/>
                <wp:effectExtent l="0" t="0" r="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9D9" w:rsidRDefault="008249D9" w:rsidP="008249D9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D6794A5" wp14:editId="2BB1D35C">
                                  <wp:extent cx="1135380" cy="419735"/>
                                  <wp:effectExtent l="0" t="0" r="7620" b="0"/>
                                  <wp:docPr id="6" name="Afbeelding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5380" cy="419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5.05pt;width:103.8pt;height:3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" stroked="f">
                <v:textbox>
                  <w:txbxContent>
                    <w:p w:rsidR="008249D9" w:rsidRDefault="008249D9" w:rsidP="008249D9">
                      <w:pPr>
                        <w:spacing w:after="0" w:line="240" w:lineRule="auto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D6794A5" wp14:editId="2BB1D35C">
                            <wp:extent cx="1135380" cy="419735"/>
                            <wp:effectExtent l="0" t="0" r="7620" b="0"/>
                            <wp:docPr id="6" name="Afbeelding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5380" cy="419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6F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6348730</wp:posOffset>
                </wp:positionH>
                <wp:positionV relativeFrom="paragraph">
                  <wp:posOffset>17780</wp:posOffset>
                </wp:positionV>
                <wp:extent cx="3356610" cy="971550"/>
                <wp:effectExtent l="0" t="0" r="0" b="19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661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9D9" w:rsidRDefault="008249D9" w:rsidP="003F07FF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</w:pPr>
                            <w:r>
                              <w:t>Codering opmerkingen:</w:t>
                            </w:r>
                          </w:p>
                          <w:p w:rsidR="008249D9" w:rsidRDefault="008249D9" w:rsidP="003F07FF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</w:pPr>
                            <w:r>
                              <w:t xml:space="preserve">1 = </w:t>
                            </w:r>
                            <w:proofErr w:type="spellStart"/>
                            <w:r>
                              <w:t>Rpe</w:t>
                            </w:r>
                            <w:proofErr w:type="spellEnd"/>
                            <w:r>
                              <w:t xml:space="preserve"> te hoog</w:t>
                            </w:r>
                            <w:r>
                              <w:tab/>
                              <w:t>5 = Kl. II apparaat met Kl. I stekker</w:t>
                            </w:r>
                          </w:p>
                          <w:p w:rsidR="008249D9" w:rsidRDefault="008249D9" w:rsidP="003F07FF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</w:pPr>
                            <w:r>
                              <w:t xml:space="preserve">2 = </w:t>
                            </w:r>
                            <w:proofErr w:type="spellStart"/>
                            <w:r>
                              <w:t>Riso</w:t>
                            </w:r>
                            <w:proofErr w:type="spellEnd"/>
                            <w:r>
                              <w:t xml:space="preserve"> te laag</w:t>
                            </w:r>
                            <w:r>
                              <w:tab/>
                              <w:t>6 = niet geïnspecteerd</w:t>
                            </w:r>
                          </w:p>
                          <w:p w:rsidR="008249D9" w:rsidRDefault="008249D9" w:rsidP="003F07FF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</w:pPr>
                            <w:r>
                              <w:t xml:space="preserve">3 = gerepareerd </w:t>
                            </w:r>
                            <w:r>
                              <w:tab/>
                              <w:t>7 = vernietigd</w:t>
                            </w:r>
                          </w:p>
                          <w:p w:rsidR="008249D9" w:rsidRDefault="008249D9" w:rsidP="003F07FF">
                            <w:pPr>
                              <w:tabs>
                                <w:tab w:val="left" w:pos="2410"/>
                              </w:tabs>
                              <w:spacing w:after="0" w:line="240" w:lineRule="auto"/>
                            </w:pPr>
                            <w:r>
                              <w:t xml:space="preserve">4 = </w:t>
                            </w:r>
                            <w:proofErr w:type="spellStart"/>
                            <w:r>
                              <w:t>Rpe</w:t>
                            </w:r>
                            <w:proofErr w:type="spellEnd"/>
                            <w:r>
                              <w:t xml:space="preserve"> niet te meten kunststof behuizing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99.9pt;margin-top:1.4pt;width:264.3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" stroked="f">
                <v:textbox>
                  <w:txbxContent>
                    <w:p w:rsidR="008249D9" w:rsidRDefault="008249D9" w:rsidP="003F07FF">
                      <w:pPr>
                        <w:tabs>
                          <w:tab w:val="left" w:pos="1843"/>
                        </w:tabs>
                        <w:spacing w:after="0" w:line="240" w:lineRule="auto"/>
                      </w:pPr>
                      <w:r>
                        <w:t>Codering opmerkingen:</w:t>
                      </w:r>
                    </w:p>
                    <w:p w:rsidR="008249D9" w:rsidRDefault="008249D9" w:rsidP="003F07FF">
                      <w:pPr>
                        <w:tabs>
                          <w:tab w:val="left" w:pos="1843"/>
                        </w:tabs>
                        <w:spacing w:after="0" w:line="240" w:lineRule="auto"/>
                      </w:pPr>
                      <w:r>
                        <w:t xml:space="preserve">1 = </w:t>
                      </w:r>
                      <w:proofErr w:type="spellStart"/>
                      <w:r>
                        <w:t>Rpe</w:t>
                      </w:r>
                      <w:proofErr w:type="spellEnd"/>
                      <w:r>
                        <w:t xml:space="preserve"> te hoog</w:t>
                      </w:r>
                      <w:r>
                        <w:tab/>
                        <w:t>5 = Kl. II apparaat met Kl. I stekker</w:t>
                      </w:r>
                    </w:p>
                    <w:p w:rsidR="008249D9" w:rsidRDefault="008249D9" w:rsidP="003F07FF">
                      <w:pPr>
                        <w:tabs>
                          <w:tab w:val="left" w:pos="1843"/>
                        </w:tabs>
                        <w:spacing w:after="0" w:line="240" w:lineRule="auto"/>
                      </w:pPr>
                      <w:r>
                        <w:t xml:space="preserve">2 = </w:t>
                      </w:r>
                      <w:proofErr w:type="spellStart"/>
                      <w:r>
                        <w:t>Riso</w:t>
                      </w:r>
                      <w:proofErr w:type="spellEnd"/>
                      <w:r>
                        <w:t xml:space="preserve"> te laag</w:t>
                      </w:r>
                      <w:r>
                        <w:tab/>
                        <w:t>6 = niet geïnspecteerd</w:t>
                      </w:r>
                    </w:p>
                    <w:p w:rsidR="008249D9" w:rsidRDefault="008249D9" w:rsidP="003F07FF">
                      <w:pPr>
                        <w:tabs>
                          <w:tab w:val="left" w:pos="1843"/>
                        </w:tabs>
                        <w:spacing w:after="0" w:line="240" w:lineRule="auto"/>
                      </w:pPr>
                      <w:r>
                        <w:t xml:space="preserve">3 = gerepareerd </w:t>
                      </w:r>
                      <w:r>
                        <w:tab/>
                        <w:t>7 = vernietigd</w:t>
                      </w:r>
                    </w:p>
                    <w:p w:rsidR="008249D9" w:rsidRDefault="008249D9" w:rsidP="003F07FF">
                      <w:pPr>
                        <w:tabs>
                          <w:tab w:val="left" w:pos="2410"/>
                        </w:tabs>
                        <w:spacing w:after="0" w:line="240" w:lineRule="auto"/>
                      </w:pPr>
                      <w:r>
                        <w:t xml:space="preserve">4 = </w:t>
                      </w:r>
                      <w:proofErr w:type="spellStart"/>
                      <w:r>
                        <w:t>Rpe</w:t>
                      </w:r>
                      <w:proofErr w:type="spellEnd"/>
                      <w:r>
                        <w:t xml:space="preserve"> niet te meten kunststof behuizing</w:t>
                      </w:r>
                    </w:p>
                  </w:txbxContent>
                </v:textbox>
              </v:shape>
            </w:pict>
          </mc:Fallback>
        </mc:AlternateContent>
      </w:r>
      <w:r w:rsidR="00916F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17780</wp:posOffset>
                </wp:positionV>
                <wp:extent cx="4850130" cy="1028700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01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9D9" w:rsidRPr="005E61FB" w:rsidRDefault="008249D9" w:rsidP="00717431">
                            <w:pPr>
                              <w:tabs>
                                <w:tab w:val="left" w:pos="993"/>
                                <w:tab w:val="left" w:pos="5529"/>
                              </w:tabs>
                              <w:spacing w:after="12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5E61FB">
                              <w:rPr>
                                <w:b/>
                                <w:sz w:val="24"/>
                              </w:rPr>
                              <w:t xml:space="preserve">REGISTRATIEFORMULIER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BEOORDELING</w:t>
                            </w:r>
                            <w:r w:rsidRPr="005E61FB">
                              <w:rPr>
                                <w:b/>
                                <w:sz w:val="24"/>
                              </w:rPr>
                              <w:t xml:space="preserve"> ELEKTRISCH HANDGEREEDSCHAP</w:t>
                            </w:r>
                          </w:p>
                          <w:p w:rsidR="008249D9" w:rsidRPr="00717431" w:rsidRDefault="008249D9" w:rsidP="00717431">
                            <w:pPr>
                              <w:tabs>
                                <w:tab w:val="left" w:pos="993"/>
                                <w:tab w:val="left" w:pos="5529"/>
                              </w:tabs>
                              <w:spacing w:after="120" w:line="240" w:lineRule="auto"/>
                              <w:rPr>
                                <w:u w:val="single"/>
                              </w:rPr>
                            </w:pPr>
                            <w:r>
                              <w:t>Locatie</w:t>
                            </w:r>
                            <w:r>
                              <w:tab/>
                              <w:t xml:space="preserve">: </w:t>
                            </w:r>
                            <w:sdt>
                              <w:sdtPr>
                                <w:id w:val="6282052"/>
                                <w:placeholder>
                                  <w:docPart w:val="2C5BED8C3B65D74ABADEFF360513ECB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820975">
                                  <w:rPr>
                                    <w:rStyle w:val="PlaceholderText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249D9" w:rsidRPr="00717431" w:rsidRDefault="008249D9" w:rsidP="00717431">
                            <w:pPr>
                              <w:tabs>
                                <w:tab w:val="left" w:pos="993"/>
                                <w:tab w:val="left" w:pos="5529"/>
                              </w:tabs>
                              <w:spacing w:after="120" w:line="240" w:lineRule="auto"/>
                              <w:rPr>
                                <w:u w:val="single"/>
                              </w:rPr>
                            </w:pPr>
                            <w:r>
                              <w:t>Keurder</w:t>
                            </w:r>
                            <w:r>
                              <w:tab/>
                              <w:t xml:space="preserve">: </w:t>
                            </w:r>
                            <w:sdt>
                              <w:sdtPr>
                                <w:id w:val="6282053"/>
                                <w:placeholder>
                                  <w:docPart w:val="2C5BED8C3B65D74ABADEFF360513ECB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820975">
                                  <w:rPr>
                                    <w:rStyle w:val="PlaceholderText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249D9" w:rsidRPr="00717431" w:rsidRDefault="008249D9" w:rsidP="00717431">
                            <w:pPr>
                              <w:tabs>
                                <w:tab w:val="left" w:pos="993"/>
                                <w:tab w:val="left" w:pos="5529"/>
                              </w:tabs>
                              <w:spacing w:after="120" w:line="240" w:lineRule="auto"/>
                              <w:rPr>
                                <w:u w:val="single"/>
                              </w:rPr>
                            </w:pPr>
                            <w:r>
                              <w:t>Datum</w:t>
                            </w:r>
                            <w:r>
                              <w:tab/>
                              <w:t xml:space="preserve">: </w:t>
                            </w:r>
                            <w:sdt>
                              <w:sdtPr>
                                <w:id w:val="6282063"/>
                                <w:placeholder>
                                  <w:docPart w:val="0A14532658E3B84F906E7FE4BFFEA416"/>
                                </w:placeholder>
                                <w:showingPlcHdr/>
                                <w:date>
                                  <w:dateFormat w:val="d-M-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820975">
                                  <w:rPr>
                                    <w:rStyle w:val="PlaceholderText"/>
                                  </w:rPr>
                                  <w:t>Klik hier als u een datum wilt invoeren.</w:t>
                                </w:r>
                              </w:sdtContent>
                            </w:sdt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9.15pt;margin-top:1.4pt;width:381.9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" stroked="f">
                <v:textbox>
                  <w:txbxContent>
                    <w:p w:rsidR="008249D9" w:rsidRPr="005E61FB" w:rsidRDefault="008249D9" w:rsidP="00717431">
                      <w:pPr>
                        <w:tabs>
                          <w:tab w:val="left" w:pos="993"/>
                          <w:tab w:val="left" w:pos="5529"/>
                        </w:tabs>
                        <w:spacing w:after="120" w:line="240" w:lineRule="auto"/>
                        <w:rPr>
                          <w:b/>
                          <w:sz w:val="24"/>
                        </w:rPr>
                      </w:pPr>
                      <w:r w:rsidRPr="005E61FB">
                        <w:rPr>
                          <w:b/>
                          <w:sz w:val="24"/>
                        </w:rPr>
                        <w:t xml:space="preserve">REGISTRATIEFORMULIER </w:t>
                      </w:r>
                      <w:r>
                        <w:rPr>
                          <w:b/>
                          <w:sz w:val="24"/>
                        </w:rPr>
                        <w:t>BEOORDELING</w:t>
                      </w:r>
                      <w:r w:rsidRPr="005E61FB">
                        <w:rPr>
                          <w:b/>
                          <w:sz w:val="24"/>
                        </w:rPr>
                        <w:t xml:space="preserve"> ELEKTRISCH HANDGEREEDSCHAP</w:t>
                      </w:r>
                    </w:p>
                    <w:p w:rsidR="008249D9" w:rsidRPr="00717431" w:rsidRDefault="008249D9" w:rsidP="00717431">
                      <w:pPr>
                        <w:tabs>
                          <w:tab w:val="left" w:pos="993"/>
                          <w:tab w:val="left" w:pos="5529"/>
                        </w:tabs>
                        <w:spacing w:after="120" w:line="240" w:lineRule="auto"/>
                        <w:rPr>
                          <w:u w:val="single"/>
                        </w:rPr>
                      </w:pPr>
                      <w:r>
                        <w:t>Locatie</w:t>
                      </w:r>
                      <w:r>
                        <w:tab/>
                        <w:t xml:space="preserve">: </w:t>
                      </w:r>
                      <w:sdt>
                        <w:sdtPr>
                          <w:id w:val="6282052"/>
                          <w:placeholder>
                            <w:docPart w:val="2C5BED8C3B65D74ABADEFF360513ECB4"/>
                          </w:placeholder>
                          <w:showingPlcHdr/>
                        </w:sdtPr>
                        <w:sdtContent>
                          <w:r w:rsidRPr="00820975">
                            <w:rPr>
                              <w:rStyle w:val="PlaceholderText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u w:val="single"/>
                        </w:rPr>
                        <w:tab/>
                      </w:r>
                    </w:p>
                    <w:p w:rsidR="008249D9" w:rsidRPr="00717431" w:rsidRDefault="008249D9" w:rsidP="00717431">
                      <w:pPr>
                        <w:tabs>
                          <w:tab w:val="left" w:pos="993"/>
                          <w:tab w:val="left" w:pos="5529"/>
                        </w:tabs>
                        <w:spacing w:after="120" w:line="240" w:lineRule="auto"/>
                        <w:rPr>
                          <w:u w:val="single"/>
                        </w:rPr>
                      </w:pPr>
                      <w:r>
                        <w:t>Keurder</w:t>
                      </w:r>
                      <w:r>
                        <w:tab/>
                        <w:t xml:space="preserve">: </w:t>
                      </w:r>
                      <w:sdt>
                        <w:sdtPr>
                          <w:id w:val="6282053"/>
                          <w:placeholder>
                            <w:docPart w:val="2C5BED8C3B65D74ABADEFF360513ECB4"/>
                          </w:placeholder>
                          <w:showingPlcHdr/>
                        </w:sdtPr>
                        <w:sdtContent>
                          <w:r w:rsidRPr="00820975">
                            <w:rPr>
                              <w:rStyle w:val="PlaceholderText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u w:val="single"/>
                        </w:rPr>
                        <w:tab/>
                      </w:r>
                    </w:p>
                    <w:p w:rsidR="008249D9" w:rsidRPr="00717431" w:rsidRDefault="008249D9" w:rsidP="00717431">
                      <w:pPr>
                        <w:tabs>
                          <w:tab w:val="left" w:pos="993"/>
                          <w:tab w:val="left" w:pos="5529"/>
                        </w:tabs>
                        <w:spacing w:after="120" w:line="240" w:lineRule="auto"/>
                        <w:rPr>
                          <w:u w:val="single"/>
                        </w:rPr>
                      </w:pPr>
                      <w:r>
                        <w:t>Datum</w:t>
                      </w:r>
                      <w:r>
                        <w:tab/>
                        <w:t xml:space="preserve">: </w:t>
                      </w:r>
                      <w:sdt>
                        <w:sdtPr>
                          <w:id w:val="6282063"/>
                          <w:placeholder>
                            <w:docPart w:val="0A14532658E3B84F906E7FE4BFFEA416"/>
                          </w:placeholder>
                          <w:showingPlcHdr/>
                          <w:date>
                            <w:dateFormat w:val="d-M-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820975">
                            <w:rPr>
                              <w:rStyle w:val="PlaceholderText"/>
                            </w:rPr>
                            <w:t>Klik hier als u een datum wilt invoeren.</w:t>
                          </w:r>
                        </w:sdtContent>
                      </w:sdt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17431" w:rsidRDefault="00717431"/>
    <w:p w:rsidR="00717431" w:rsidRDefault="00717431"/>
    <w:p w:rsidR="00717431" w:rsidRPr="004F239C" w:rsidRDefault="00717431" w:rsidP="00717431">
      <w:pPr>
        <w:spacing w:after="0" w:line="240" w:lineRule="auto"/>
        <w:rPr>
          <w:sz w:val="12"/>
        </w:rPr>
      </w:pPr>
    </w:p>
    <w:tbl>
      <w:tblPr>
        <w:tblStyle w:val="TableGrid"/>
        <w:tblW w:w="154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235"/>
        <w:gridCol w:w="1333"/>
        <w:gridCol w:w="1473"/>
        <w:gridCol w:w="1667"/>
        <w:gridCol w:w="497"/>
        <w:gridCol w:w="497"/>
        <w:gridCol w:w="497"/>
        <w:gridCol w:w="497"/>
        <w:gridCol w:w="497"/>
        <w:gridCol w:w="497"/>
        <w:gridCol w:w="497"/>
        <w:gridCol w:w="720"/>
        <w:gridCol w:w="720"/>
        <w:gridCol w:w="714"/>
        <w:gridCol w:w="850"/>
        <w:gridCol w:w="2268"/>
      </w:tblGrid>
      <w:tr w:rsidR="00CB682E" w:rsidTr="00011B4F">
        <w:tc>
          <w:tcPr>
            <w:tcW w:w="7163" w:type="dxa"/>
            <w:gridSpan w:val="6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B682E" w:rsidRDefault="00CB682E" w:rsidP="00717431">
            <w:r>
              <w:t>Identificatie</w:t>
            </w:r>
          </w:p>
        </w:tc>
        <w:tc>
          <w:tcPr>
            <w:tcW w:w="8254" w:type="dxa"/>
            <w:gridSpan w:val="11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CB682E" w:rsidRDefault="00CB682E" w:rsidP="00717431">
            <w:r>
              <w:t>Inspectieresultaat</w:t>
            </w:r>
          </w:p>
        </w:tc>
      </w:tr>
      <w:tr w:rsidR="00A549BC" w:rsidRPr="00717431" w:rsidTr="00A549BC">
        <w:trPr>
          <w:cantSplit/>
          <w:trHeight w:val="2028"/>
        </w:trPr>
        <w:tc>
          <w:tcPr>
            <w:tcW w:w="958" w:type="dxa"/>
            <w:vMerge w:val="restart"/>
            <w:tcBorders>
              <w:top w:val="single" w:sz="12" w:space="0" w:color="auto"/>
            </w:tcBorders>
          </w:tcPr>
          <w:p w:rsidR="00A549BC" w:rsidRPr="00717431" w:rsidRDefault="00A549BC" w:rsidP="00717431">
            <w:pPr>
              <w:rPr>
                <w:sz w:val="20"/>
              </w:rPr>
            </w:pPr>
            <w:r w:rsidRPr="00717431">
              <w:rPr>
                <w:sz w:val="20"/>
              </w:rPr>
              <w:t xml:space="preserve">Kenmerk 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</w:tcBorders>
          </w:tcPr>
          <w:p w:rsidR="00A549BC" w:rsidRPr="00717431" w:rsidRDefault="00A549BC" w:rsidP="00717431">
            <w:pPr>
              <w:rPr>
                <w:sz w:val="20"/>
              </w:rPr>
            </w:pPr>
            <w:r w:rsidRPr="00717431">
              <w:rPr>
                <w:sz w:val="20"/>
              </w:rPr>
              <w:t>Soort</w:t>
            </w: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</w:tcPr>
          <w:p w:rsidR="00A549BC" w:rsidRPr="00717431" w:rsidRDefault="00A549BC" w:rsidP="00717431">
            <w:pPr>
              <w:rPr>
                <w:sz w:val="20"/>
              </w:rPr>
            </w:pPr>
            <w:r w:rsidRPr="00717431">
              <w:rPr>
                <w:sz w:val="20"/>
              </w:rPr>
              <w:t>Merk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</w:tcBorders>
          </w:tcPr>
          <w:p w:rsidR="00A549BC" w:rsidRPr="00717431" w:rsidRDefault="00A549BC" w:rsidP="00717431">
            <w:pPr>
              <w:rPr>
                <w:sz w:val="20"/>
              </w:rPr>
            </w:pPr>
            <w:r w:rsidRPr="00717431">
              <w:rPr>
                <w:sz w:val="20"/>
              </w:rPr>
              <w:t>Type</w:t>
            </w:r>
          </w:p>
        </w:tc>
        <w:tc>
          <w:tcPr>
            <w:tcW w:w="16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549BC" w:rsidRPr="00717431" w:rsidRDefault="00A549BC" w:rsidP="00717431">
            <w:pPr>
              <w:rPr>
                <w:sz w:val="20"/>
              </w:rPr>
            </w:pPr>
            <w:r w:rsidRPr="00717431">
              <w:rPr>
                <w:sz w:val="20"/>
              </w:rPr>
              <w:t>Serienummer</w:t>
            </w:r>
          </w:p>
        </w:tc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549BC" w:rsidRPr="00717431" w:rsidRDefault="00A549BC" w:rsidP="004F239C">
            <w:pPr>
              <w:ind w:left="113" w:right="113"/>
              <w:rPr>
                <w:sz w:val="20"/>
              </w:rPr>
            </w:pPr>
            <w:r w:rsidRPr="00717431">
              <w:rPr>
                <w:sz w:val="20"/>
              </w:rPr>
              <w:t>Klasse</w:t>
            </w:r>
          </w:p>
        </w:tc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A549BC" w:rsidRPr="00717431" w:rsidRDefault="00A549BC" w:rsidP="004F239C">
            <w:pPr>
              <w:ind w:left="113" w:right="113"/>
              <w:rPr>
                <w:sz w:val="20"/>
              </w:rPr>
            </w:pPr>
            <w:r w:rsidRPr="00717431">
              <w:rPr>
                <w:sz w:val="20"/>
              </w:rPr>
              <w:t>Omhulsel</w:t>
            </w:r>
          </w:p>
        </w:tc>
        <w:tc>
          <w:tcPr>
            <w:tcW w:w="49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A549BC" w:rsidRPr="00717431" w:rsidRDefault="00A549BC" w:rsidP="004F239C">
            <w:pPr>
              <w:ind w:left="113" w:right="113"/>
              <w:rPr>
                <w:sz w:val="20"/>
              </w:rPr>
            </w:pPr>
            <w:r w:rsidRPr="00717431">
              <w:rPr>
                <w:sz w:val="20"/>
              </w:rPr>
              <w:t>Vuil, vocht</w:t>
            </w:r>
          </w:p>
        </w:tc>
        <w:tc>
          <w:tcPr>
            <w:tcW w:w="49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A549BC" w:rsidRPr="00717431" w:rsidRDefault="00A549BC" w:rsidP="004F239C">
            <w:pPr>
              <w:ind w:left="113" w:right="113"/>
              <w:rPr>
                <w:sz w:val="20"/>
              </w:rPr>
            </w:pPr>
            <w:r w:rsidRPr="00717431">
              <w:rPr>
                <w:sz w:val="20"/>
              </w:rPr>
              <w:t>Aanpassingen</w:t>
            </w:r>
          </w:p>
        </w:tc>
        <w:tc>
          <w:tcPr>
            <w:tcW w:w="49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A549BC" w:rsidRPr="00717431" w:rsidRDefault="00A549BC" w:rsidP="004F239C">
            <w:pPr>
              <w:ind w:left="113" w:right="113"/>
              <w:rPr>
                <w:sz w:val="20"/>
              </w:rPr>
            </w:pPr>
            <w:r w:rsidRPr="00717431">
              <w:rPr>
                <w:sz w:val="20"/>
              </w:rPr>
              <w:t>leidinginvoer</w:t>
            </w:r>
          </w:p>
        </w:tc>
        <w:tc>
          <w:tcPr>
            <w:tcW w:w="49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A549BC" w:rsidRPr="00717431" w:rsidRDefault="00A549BC" w:rsidP="004F239C">
            <w:pPr>
              <w:ind w:left="113" w:right="113"/>
              <w:rPr>
                <w:sz w:val="20"/>
              </w:rPr>
            </w:pPr>
            <w:r w:rsidRPr="00717431">
              <w:rPr>
                <w:sz w:val="20"/>
              </w:rPr>
              <w:t>Leiding</w:t>
            </w:r>
          </w:p>
        </w:tc>
        <w:tc>
          <w:tcPr>
            <w:tcW w:w="49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A549BC" w:rsidRPr="00717431" w:rsidRDefault="00A549BC" w:rsidP="004F239C">
            <w:pPr>
              <w:ind w:left="113" w:right="113"/>
              <w:rPr>
                <w:sz w:val="20"/>
              </w:rPr>
            </w:pPr>
            <w:r w:rsidRPr="00717431">
              <w:rPr>
                <w:sz w:val="20"/>
              </w:rPr>
              <w:t>(Koppel)contactstop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A549BC" w:rsidRPr="00717431" w:rsidRDefault="00150B30" w:rsidP="004F239C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Isolatieweerstand (M</w:t>
            </w:r>
            <w:r w:rsidR="00A549BC" w:rsidRPr="00717431">
              <w:rPr>
                <w:sz w:val="20"/>
              </w:rPr>
              <w:t>Ω)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A549BC" w:rsidRPr="00717431" w:rsidRDefault="00A549BC" w:rsidP="004F239C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Weerstand </w:t>
            </w:r>
            <w:r w:rsidRPr="00717431">
              <w:rPr>
                <w:sz w:val="20"/>
              </w:rPr>
              <w:t>Beschermingsleiding (Ω)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bottom w:val="single" w:sz="6" w:space="0" w:color="FFFFFF" w:themeColor="background1"/>
            </w:tcBorders>
            <w:vAlign w:val="center"/>
          </w:tcPr>
          <w:p w:rsidR="00A549BC" w:rsidRPr="00A549BC" w:rsidRDefault="00A549BC" w:rsidP="00011B4F">
            <w:pPr>
              <w:jc w:val="center"/>
              <w:rPr>
                <w:b/>
                <w:sz w:val="20"/>
              </w:rPr>
            </w:pPr>
            <w:r w:rsidRPr="00A549BC">
              <w:rPr>
                <w:b/>
                <w:sz w:val="20"/>
              </w:rPr>
              <w:t>Conclusie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A549BC" w:rsidRPr="00717431" w:rsidRDefault="00A549BC" w:rsidP="00717431">
            <w:pPr>
              <w:rPr>
                <w:sz w:val="20"/>
              </w:rPr>
            </w:pPr>
            <w:r w:rsidRPr="00717431">
              <w:rPr>
                <w:sz w:val="20"/>
              </w:rPr>
              <w:t>Opmerkingen</w:t>
            </w:r>
          </w:p>
        </w:tc>
      </w:tr>
      <w:tr w:rsidR="00A549BC" w:rsidRPr="00717431" w:rsidTr="00A549BC">
        <w:trPr>
          <w:cantSplit/>
          <w:trHeight w:val="413"/>
        </w:trPr>
        <w:tc>
          <w:tcPr>
            <w:tcW w:w="958" w:type="dxa"/>
            <w:vMerge/>
          </w:tcPr>
          <w:p w:rsidR="00A549BC" w:rsidRPr="00717431" w:rsidRDefault="00A549BC" w:rsidP="00717431">
            <w:pPr>
              <w:rPr>
                <w:sz w:val="20"/>
              </w:rPr>
            </w:pPr>
          </w:p>
        </w:tc>
        <w:tc>
          <w:tcPr>
            <w:tcW w:w="1235" w:type="dxa"/>
            <w:vMerge/>
          </w:tcPr>
          <w:p w:rsidR="00A549BC" w:rsidRPr="00717431" w:rsidRDefault="00A549BC" w:rsidP="00717431">
            <w:pPr>
              <w:rPr>
                <w:sz w:val="20"/>
              </w:rPr>
            </w:pPr>
          </w:p>
        </w:tc>
        <w:tc>
          <w:tcPr>
            <w:tcW w:w="1333" w:type="dxa"/>
            <w:vMerge/>
          </w:tcPr>
          <w:p w:rsidR="00A549BC" w:rsidRPr="00717431" w:rsidRDefault="00A549BC" w:rsidP="00717431">
            <w:pPr>
              <w:rPr>
                <w:sz w:val="20"/>
              </w:rPr>
            </w:pPr>
          </w:p>
        </w:tc>
        <w:tc>
          <w:tcPr>
            <w:tcW w:w="1473" w:type="dxa"/>
            <w:vMerge/>
          </w:tcPr>
          <w:p w:rsidR="00A549BC" w:rsidRPr="00717431" w:rsidRDefault="00A549BC" w:rsidP="00717431">
            <w:pPr>
              <w:rPr>
                <w:sz w:val="20"/>
              </w:rPr>
            </w:pPr>
          </w:p>
        </w:tc>
        <w:tc>
          <w:tcPr>
            <w:tcW w:w="1667" w:type="dxa"/>
            <w:vMerge/>
            <w:tcBorders>
              <w:right w:val="single" w:sz="12" w:space="0" w:color="auto"/>
            </w:tcBorders>
          </w:tcPr>
          <w:p w:rsidR="00A549BC" w:rsidRPr="00717431" w:rsidRDefault="00A549BC" w:rsidP="00717431">
            <w:pPr>
              <w:rPr>
                <w:sz w:val="20"/>
              </w:rPr>
            </w:pPr>
          </w:p>
        </w:tc>
        <w:tc>
          <w:tcPr>
            <w:tcW w:w="497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A549BC" w:rsidRPr="00717431" w:rsidRDefault="00A549BC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vMerge/>
            <w:tcBorders>
              <w:left w:val="single" w:sz="12" w:space="0" w:color="auto"/>
            </w:tcBorders>
            <w:textDirection w:val="btLr"/>
          </w:tcPr>
          <w:p w:rsidR="00A549BC" w:rsidRPr="00717431" w:rsidRDefault="00A549BC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vMerge/>
            <w:textDirection w:val="btLr"/>
          </w:tcPr>
          <w:p w:rsidR="00A549BC" w:rsidRPr="00717431" w:rsidRDefault="00A549BC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vMerge/>
            <w:textDirection w:val="btLr"/>
          </w:tcPr>
          <w:p w:rsidR="00A549BC" w:rsidRPr="00717431" w:rsidRDefault="00A549BC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vMerge/>
            <w:textDirection w:val="btLr"/>
          </w:tcPr>
          <w:p w:rsidR="00A549BC" w:rsidRPr="00717431" w:rsidRDefault="00A549BC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vMerge/>
            <w:textDirection w:val="btLr"/>
          </w:tcPr>
          <w:p w:rsidR="00A549BC" w:rsidRPr="00717431" w:rsidRDefault="00A549BC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vMerge/>
            <w:textDirection w:val="btLr"/>
          </w:tcPr>
          <w:p w:rsidR="00A549BC" w:rsidRPr="00717431" w:rsidRDefault="00A549BC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20" w:type="dxa"/>
            <w:vMerge/>
            <w:textDirection w:val="btLr"/>
          </w:tcPr>
          <w:p w:rsidR="00A549BC" w:rsidRPr="00717431" w:rsidRDefault="00A549BC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20" w:type="dxa"/>
            <w:vMerge/>
            <w:textDirection w:val="btLr"/>
          </w:tcPr>
          <w:p w:rsidR="00A549BC" w:rsidRPr="00717431" w:rsidRDefault="00A549BC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6" w:space="0" w:color="FFFFFF" w:themeColor="background1"/>
              <w:bottom w:val="single" w:sz="6" w:space="0" w:color="auto"/>
            </w:tcBorders>
            <w:vAlign w:val="center"/>
          </w:tcPr>
          <w:p w:rsidR="00A549BC" w:rsidRPr="00A549BC" w:rsidRDefault="00A549BC" w:rsidP="00011B4F">
            <w:pPr>
              <w:jc w:val="center"/>
              <w:rPr>
                <w:b/>
                <w:sz w:val="14"/>
              </w:rPr>
            </w:pPr>
            <w:r w:rsidRPr="00A549BC">
              <w:rPr>
                <w:b/>
                <w:sz w:val="14"/>
              </w:rPr>
              <w:t>Voldoet</w:t>
            </w:r>
          </w:p>
        </w:tc>
        <w:tc>
          <w:tcPr>
            <w:tcW w:w="850" w:type="dxa"/>
            <w:tcBorders>
              <w:top w:val="single" w:sz="6" w:space="0" w:color="FFFFFF" w:themeColor="background1"/>
              <w:bottom w:val="single" w:sz="6" w:space="0" w:color="auto"/>
            </w:tcBorders>
            <w:vAlign w:val="center"/>
          </w:tcPr>
          <w:p w:rsidR="00A549BC" w:rsidRPr="00A549BC" w:rsidRDefault="00A549BC" w:rsidP="00011B4F">
            <w:pPr>
              <w:jc w:val="center"/>
              <w:rPr>
                <w:b/>
                <w:sz w:val="14"/>
              </w:rPr>
            </w:pPr>
            <w:r w:rsidRPr="00A549BC">
              <w:rPr>
                <w:b/>
                <w:sz w:val="14"/>
              </w:rPr>
              <w:t>Voldoet niet</w:t>
            </w:r>
          </w:p>
        </w:tc>
        <w:tc>
          <w:tcPr>
            <w:tcW w:w="2268" w:type="dxa"/>
            <w:vMerge/>
          </w:tcPr>
          <w:p w:rsidR="00A549BC" w:rsidRPr="00717431" w:rsidRDefault="00A549BC" w:rsidP="00717431">
            <w:pPr>
              <w:rPr>
                <w:sz w:val="20"/>
              </w:rPr>
            </w:pPr>
          </w:p>
        </w:tc>
      </w:tr>
      <w:tr w:rsidR="00011B4F" w:rsidRPr="00717431" w:rsidTr="00A549BC">
        <w:trPr>
          <w:cantSplit/>
          <w:trHeight w:val="413"/>
        </w:trPr>
        <w:tc>
          <w:tcPr>
            <w:tcW w:w="958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235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333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473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cBorders>
              <w:left w:val="single" w:sz="12" w:space="0" w:color="auto"/>
            </w:tcBorders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20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20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</w:tcBorders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</w:tr>
      <w:tr w:rsidR="00011B4F" w:rsidRPr="00717431" w:rsidTr="00011B4F">
        <w:trPr>
          <w:cantSplit/>
          <w:trHeight w:val="413"/>
        </w:trPr>
        <w:tc>
          <w:tcPr>
            <w:tcW w:w="958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235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333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473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cBorders>
              <w:left w:val="single" w:sz="12" w:space="0" w:color="auto"/>
            </w:tcBorders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20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20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14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850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</w:tr>
      <w:tr w:rsidR="00011B4F" w:rsidRPr="00717431" w:rsidTr="00011B4F">
        <w:trPr>
          <w:cantSplit/>
          <w:trHeight w:val="413"/>
        </w:trPr>
        <w:tc>
          <w:tcPr>
            <w:tcW w:w="958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235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333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473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cBorders>
              <w:left w:val="single" w:sz="12" w:space="0" w:color="auto"/>
            </w:tcBorders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20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20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14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850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</w:tr>
      <w:tr w:rsidR="00011B4F" w:rsidRPr="00717431" w:rsidTr="00011B4F">
        <w:trPr>
          <w:cantSplit/>
          <w:trHeight w:val="413"/>
        </w:trPr>
        <w:tc>
          <w:tcPr>
            <w:tcW w:w="958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235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333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473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cBorders>
              <w:left w:val="single" w:sz="12" w:space="0" w:color="auto"/>
            </w:tcBorders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20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20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14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850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</w:tr>
      <w:tr w:rsidR="00011B4F" w:rsidRPr="00717431" w:rsidTr="00011B4F">
        <w:trPr>
          <w:cantSplit/>
          <w:trHeight w:val="413"/>
        </w:trPr>
        <w:tc>
          <w:tcPr>
            <w:tcW w:w="958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235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333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473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cBorders>
              <w:left w:val="single" w:sz="12" w:space="0" w:color="auto"/>
            </w:tcBorders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20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20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14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850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</w:tr>
      <w:tr w:rsidR="00011B4F" w:rsidRPr="00717431" w:rsidTr="00011B4F">
        <w:trPr>
          <w:cantSplit/>
          <w:trHeight w:val="413"/>
        </w:trPr>
        <w:tc>
          <w:tcPr>
            <w:tcW w:w="958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235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333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473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cBorders>
              <w:left w:val="single" w:sz="12" w:space="0" w:color="auto"/>
            </w:tcBorders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20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20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14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850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</w:tr>
      <w:tr w:rsidR="00011B4F" w:rsidRPr="00717431" w:rsidTr="00011B4F">
        <w:trPr>
          <w:cantSplit/>
          <w:trHeight w:val="413"/>
        </w:trPr>
        <w:tc>
          <w:tcPr>
            <w:tcW w:w="958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235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333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473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cBorders>
              <w:left w:val="single" w:sz="12" w:space="0" w:color="auto"/>
            </w:tcBorders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20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20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14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850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</w:tr>
      <w:tr w:rsidR="00011B4F" w:rsidRPr="00717431" w:rsidTr="00011B4F">
        <w:trPr>
          <w:cantSplit/>
          <w:trHeight w:val="413"/>
        </w:trPr>
        <w:tc>
          <w:tcPr>
            <w:tcW w:w="958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235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333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473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cBorders>
              <w:left w:val="single" w:sz="12" w:space="0" w:color="auto"/>
            </w:tcBorders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20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20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14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850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</w:tr>
      <w:tr w:rsidR="00011B4F" w:rsidRPr="00717431" w:rsidTr="00011B4F">
        <w:trPr>
          <w:cantSplit/>
          <w:trHeight w:val="413"/>
        </w:trPr>
        <w:tc>
          <w:tcPr>
            <w:tcW w:w="958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235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333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473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cBorders>
              <w:left w:val="single" w:sz="12" w:space="0" w:color="auto"/>
            </w:tcBorders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20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20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14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850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CB682E" w:rsidRDefault="00CB682E" w:rsidP="00717431">
            <w:pPr>
              <w:rPr>
                <w:noProof/>
                <w:lang w:eastAsia="nl-NL"/>
              </w:rPr>
            </w:pPr>
          </w:p>
        </w:tc>
      </w:tr>
      <w:tr w:rsidR="00011B4F" w:rsidRPr="00717431" w:rsidTr="00011B4F">
        <w:trPr>
          <w:cantSplit/>
          <w:trHeight w:val="413"/>
        </w:trPr>
        <w:tc>
          <w:tcPr>
            <w:tcW w:w="958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235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333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473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cBorders>
              <w:left w:val="single" w:sz="12" w:space="0" w:color="auto"/>
            </w:tcBorders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20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20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14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850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</w:tr>
      <w:tr w:rsidR="00011B4F" w:rsidRPr="00717431" w:rsidTr="00011B4F">
        <w:trPr>
          <w:cantSplit/>
          <w:trHeight w:val="413"/>
        </w:trPr>
        <w:tc>
          <w:tcPr>
            <w:tcW w:w="958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235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333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473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cBorders>
              <w:left w:val="single" w:sz="12" w:space="0" w:color="auto"/>
            </w:tcBorders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20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20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14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850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</w:tr>
      <w:tr w:rsidR="00011B4F" w:rsidRPr="00717431" w:rsidTr="00011B4F">
        <w:trPr>
          <w:cantSplit/>
          <w:trHeight w:val="413"/>
        </w:trPr>
        <w:tc>
          <w:tcPr>
            <w:tcW w:w="958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235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333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473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cBorders>
              <w:left w:val="single" w:sz="12" w:space="0" w:color="auto"/>
            </w:tcBorders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20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20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14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850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</w:tr>
      <w:tr w:rsidR="00011B4F" w:rsidRPr="00717431" w:rsidTr="00011B4F">
        <w:trPr>
          <w:cantSplit/>
          <w:trHeight w:val="413"/>
        </w:trPr>
        <w:tc>
          <w:tcPr>
            <w:tcW w:w="958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235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333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473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cBorders>
              <w:left w:val="single" w:sz="12" w:space="0" w:color="auto"/>
            </w:tcBorders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20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20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14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850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</w:tr>
      <w:tr w:rsidR="00011B4F" w:rsidRPr="00717431" w:rsidTr="00011B4F">
        <w:trPr>
          <w:cantSplit/>
          <w:trHeight w:val="413"/>
        </w:trPr>
        <w:tc>
          <w:tcPr>
            <w:tcW w:w="958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235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333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473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cBorders>
              <w:left w:val="single" w:sz="12" w:space="0" w:color="auto"/>
            </w:tcBorders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20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20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14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850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</w:tr>
      <w:tr w:rsidR="00011B4F" w:rsidRPr="00717431" w:rsidTr="00011B4F">
        <w:trPr>
          <w:cantSplit/>
          <w:trHeight w:val="413"/>
        </w:trPr>
        <w:tc>
          <w:tcPr>
            <w:tcW w:w="958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235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333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473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cBorders>
              <w:left w:val="single" w:sz="12" w:space="0" w:color="auto"/>
            </w:tcBorders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497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20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20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714" w:type="dxa"/>
            <w:textDirection w:val="btLr"/>
          </w:tcPr>
          <w:p w:rsidR="00CB682E" w:rsidRPr="00717431" w:rsidRDefault="00CB682E" w:rsidP="00717431">
            <w:pPr>
              <w:ind w:left="113" w:right="113"/>
              <w:rPr>
                <w:sz w:val="20"/>
              </w:rPr>
            </w:pPr>
          </w:p>
        </w:tc>
        <w:tc>
          <w:tcPr>
            <w:tcW w:w="850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CB682E" w:rsidRPr="00717431" w:rsidRDefault="00CB682E" w:rsidP="00717431">
            <w:pPr>
              <w:rPr>
                <w:sz w:val="20"/>
              </w:rPr>
            </w:pPr>
          </w:p>
        </w:tc>
      </w:tr>
    </w:tbl>
    <w:p w:rsidR="004D521A" w:rsidRDefault="004D521A" w:rsidP="00717431">
      <w:pPr>
        <w:spacing w:after="0" w:line="240" w:lineRule="auto"/>
      </w:pPr>
    </w:p>
    <w:sectPr w:rsidR="004D521A" w:rsidSect="004F239C">
      <w:pgSz w:w="16838" w:h="11906" w:orient="landscape"/>
      <w:pgMar w:top="284" w:right="820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D9" w:rsidRDefault="008249D9" w:rsidP="00A549BC">
      <w:pPr>
        <w:spacing w:after="0" w:line="240" w:lineRule="auto"/>
      </w:pPr>
      <w:r>
        <w:separator/>
      </w:r>
    </w:p>
  </w:endnote>
  <w:endnote w:type="continuationSeparator" w:id="0">
    <w:p w:rsidR="008249D9" w:rsidRDefault="008249D9" w:rsidP="00A5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D9" w:rsidRDefault="008249D9" w:rsidP="00A549BC">
      <w:pPr>
        <w:spacing w:after="0" w:line="240" w:lineRule="auto"/>
      </w:pPr>
      <w:r>
        <w:separator/>
      </w:r>
    </w:p>
  </w:footnote>
  <w:footnote w:type="continuationSeparator" w:id="0">
    <w:p w:rsidR="008249D9" w:rsidRDefault="008249D9" w:rsidP="00A54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D9"/>
    <w:rsid w:val="00011B4F"/>
    <w:rsid w:val="00150B30"/>
    <w:rsid w:val="00151016"/>
    <w:rsid w:val="00153285"/>
    <w:rsid w:val="00171C16"/>
    <w:rsid w:val="003257E3"/>
    <w:rsid w:val="003B7A26"/>
    <w:rsid w:val="003F07FF"/>
    <w:rsid w:val="00402CE5"/>
    <w:rsid w:val="004A6B43"/>
    <w:rsid w:val="004D521A"/>
    <w:rsid w:val="004F239C"/>
    <w:rsid w:val="005A2A09"/>
    <w:rsid w:val="005B2C1B"/>
    <w:rsid w:val="005E61FB"/>
    <w:rsid w:val="006A23BF"/>
    <w:rsid w:val="006E4A08"/>
    <w:rsid w:val="00717431"/>
    <w:rsid w:val="007A1F81"/>
    <w:rsid w:val="008249D9"/>
    <w:rsid w:val="00853139"/>
    <w:rsid w:val="008A1E69"/>
    <w:rsid w:val="008F0220"/>
    <w:rsid w:val="00916FF6"/>
    <w:rsid w:val="009470EF"/>
    <w:rsid w:val="00A3331E"/>
    <w:rsid w:val="00A549BC"/>
    <w:rsid w:val="00B006DA"/>
    <w:rsid w:val="00B013E7"/>
    <w:rsid w:val="00BB1074"/>
    <w:rsid w:val="00CB682E"/>
    <w:rsid w:val="00D01377"/>
    <w:rsid w:val="00D42D9D"/>
    <w:rsid w:val="00D81E38"/>
    <w:rsid w:val="00D97528"/>
    <w:rsid w:val="00DB4FCA"/>
    <w:rsid w:val="00EA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7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5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9BC"/>
  </w:style>
  <w:style w:type="paragraph" w:styleId="Footer">
    <w:name w:val="footer"/>
    <w:basedOn w:val="Normal"/>
    <w:link w:val="FooterChar"/>
    <w:uiPriority w:val="99"/>
    <w:semiHidden/>
    <w:unhideWhenUsed/>
    <w:rsid w:val="00A5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9BC"/>
  </w:style>
  <w:style w:type="character" w:styleId="PlaceholderText">
    <w:name w:val="Placeholder Text"/>
    <w:basedOn w:val="DefaultParagraphFont"/>
    <w:uiPriority w:val="99"/>
    <w:semiHidden/>
    <w:rsid w:val="006A23B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7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5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9BC"/>
  </w:style>
  <w:style w:type="paragraph" w:styleId="Footer">
    <w:name w:val="footer"/>
    <w:basedOn w:val="Normal"/>
    <w:link w:val="FooterChar"/>
    <w:uiPriority w:val="99"/>
    <w:semiHidden/>
    <w:unhideWhenUsed/>
    <w:rsid w:val="00A5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9BC"/>
  </w:style>
  <w:style w:type="character" w:styleId="PlaceholderText">
    <w:name w:val="Placeholder Text"/>
    <w:basedOn w:val="DefaultParagraphFont"/>
    <w:uiPriority w:val="99"/>
    <w:semiHidden/>
    <w:rsid w:val="006A23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Book%20HD:Users:jaaprodenburg:Library:Containers:com.apple.mail:Data:Library:Mail%20Downloads:A79006AB-905B-4C87-8B82-39670E526CB3:Registratieformulier%20beoordeling%20elektrisch%20handgereedscha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5BED8C3B65D74ABADEFF360513E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F9901-F097-C749-8EC5-83F032118A9A}"/>
      </w:docPartPr>
      <w:docPartBody>
        <w:p w:rsidR="002A45F6" w:rsidRDefault="002A45F6">
          <w:pPr>
            <w:pStyle w:val="2C5BED8C3B65D74ABADEFF360513ECB4"/>
          </w:pPr>
          <w:r w:rsidRPr="00820975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0A14532658E3B84F906E7FE4BFFEA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8F40D-657F-DF4D-AEB9-E1DFA7D25579}"/>
      </w:docPartPr>
      <w:docPartBody>
        <w:p w:rsidR="002A45F6" w:rsidRDefault="002A45F6">
          <w:pPr>
            <w:pStyle w:val="0A14532658E3B84F906E7FE4BFFEA416"/>
          </w:pPr>
          <w:r w:rsidRPr="00820975">
            <w:rPr>
              <w:rStyle w:val="PlaceholderText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F6"/>
    <w:rsid w:val="002A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5BED8C3B65D74ABADEFF360513ECB4">
    <w:name w:val="2C5BED8C3B65D74ABADEFF360513ECB4"/>
  </w:style>
  <w:style w:type="paragraph" w:customStyle="1" w:styleId="0A14532658E3B84F906E7FE4BFFEA416">
    <w:name w:val="0A14532658E3B84F906E7FE4BFFEA41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5BED8C3B65D74ABADEFF360513ECB4">
    <w:name w:val="2C5BED8C3B65D74ABADEFF360513ECB4"/>
  </w:style>
  <w:style w:type="paragraph" w:customStyle="1" w:styleId="0A14532658E3B84F906E7FE4BFFEA416">
    <w:name w:val="0A14532658E3B84F906E7FE4BFFEA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A3543-B521-FB42-B7C4-47C489C2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Registratieformulier beoordeling elektrisch handgereedschap.dotx</Template>
  <TotalTime>1</TotalTime>
  <Pages>1</Pages>
  <Words>81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 der Heide Groep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J.H. Rodenburg</dc:creator>
  <cp:lastModifiedBy>J.H. Rodenburg</cp:lastModifiedBy>
  <cp:revision>2</cp:revision>
  <cp:lastPrinted>2012-12-10T14:50:00Z</cp:lastPrinted>
  <dcterms:created xsi:type="dcterms:W3CDTF">2017-06-18T19:33:00Z</dcterms:created>
  <dcterms:modified xsi:type="dcterms:W3CDTF">2017-06-18T19:33:00Z</dcterms:modified>
</cp:coreProperties>
</file>